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B0" w:rsidRDefault="007F578A">
      <w:pPr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>
        <w:rPr>
          <w:rFonts w:ascii="標楷體" w:eastAsia="標楷體" w:hAnsi="標楷體"/>
          <w:sz w:val="36"/>
        </w:rPr>
        <w:t>國立交通大學電子物理系</w:t>
      </w:r>
    </w:p>
    <w:p w:rsidR="008774B0" w:rsidRDefault="007F578A">
      <w:pPr>
        <w:spacing w:after="180"/>
        <w:jc w:val="center"/>
      </w:pPr>
      <w:r>
        <w:rPr>
          <w:rFonts w:ascii="標楷體" w:eastAsia="標楷體" w:hAnsi="標楷體"/>
          <w:sz w:val="36"/>
          <w:u w:val="single"/>
        </w:rPr>
        <w:t>必修課程</w:t>
      </w:r>
      <w:r>
        <w:rPr>
          <w:rFonts w:ascii="標楷體" w:eastAsia="標楷體" w:hAnsi="標楷體"/>
          <w:b/>
          <w:sz w:val="36"/>
          <w:u w:val="single"/>
        </w:rPr>
        <w:t>選修</w:t>
      </w:r>
      <w:r>
        <w:rPr>
          <w:rFonts w:ascii="標楷體" w:eastAsia="標楷體" w:hAnsi="標楷體"/>
          <w:sz w:val="36"/>
          <w:u w:val="single"/>
        </w:rPr>
        <w:t>抵免同意書</w:t>
      </w:r>
    </w:p>
    <w:tbl>
      <w:tblPr>
        <w:tblW w:w="1372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8"/>
        <w:gridCol w:w="900"/>
        <w:gridCol w:w="1809"/>
        <w:gridCol w:w="2871"/>
        <w:gridCol w:w="1080"/>
        <w:gridCol w:w="900"/>
        <w:gridCol w:w="1786"/>
        <w:gridCol w:w="1436"/>
      </w:tblGrid>
      <w:tr w:rsidR="008774B0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4B0" w:rsidRDefault="007F57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本系必修名稱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4B0" w:rsidRDefault="007F57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學分數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4B0" w:rsidRDefault="007F578A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請原任課教師簽名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4B0" w:rsidRDefault="007F57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選修科目名稱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4B0" w:rsidRDefault="007F57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開課班級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4B0" w:rsidRDefault="007F57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學分數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4B0" w:rsidRDefault="007F578A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請原任課教師簽名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4B0" w:rsidRDefault="007F57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註</w:t>
            </w:r>
          </w:p>
        </w:tc>
      </w:tr>
      <w:tr w:rsidR="008774B0">
        <w:tblPrEx>
          <w:tblCellMar>
            <w:top w:w="0" w:type="dxa"/>
            <w:bottom w:w="0" w:type="dxa"/>
          </w:tblCellMar>
        </w:tblPrEx>
        <w:trPr>
          <w:trHeight w:val="745"/>
          <w:jc w:val="center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4B0" w:rsidRDefault="008774B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4B0" w:rsidRDefault="008774B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4B0" w:rsidRDefault="008774B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4B0" w:rsidRDefault="008774B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4B0" w:rsidRDefault="008774B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4B0" w:rsidRDefault="008774B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4B0" w:rsidRDefault="008774B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4B0" w:rsidRDefault="008774B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774B0">
        <w:tblPrEx>
          <w:tblCellMar>
            <w:top w:w="0" w:type="dxa"/>
            <w:bottom w:w="0" w:type="dxa"/>
          </w:tblCellMar>
        </w:tblPrEx>
        <w:trPr>
          <w:trHeight w:val="745"/>
          <w:jc w:val="center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4B0" w:rsidRDefault="008774B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4B0" w:rsidRDefault="008774B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4B0" w:rsidRDefault="008774B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4B0" w:rsidRDefault="008774B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4B0" w:rsidRDefault="008774B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4B0" w:rsidRDefault="008774B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4B0" w:rsidRDefault="008774B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4B0" w:rsidRDefault="008774B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774B0">
        <w:tblPrEx>
          <w:tblCellMar>
            <w:top w:w="0" w:type="dxa"/>
            <w:bottom w:w="0" w:type="dxa"/>
          </w:tblCellMar>
        </w:tblPrEx>
        <w:trPr>
          <w:trHeight w:val="729"/>
          <w:jc w:val="center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4B0" w:rsidRDefault="008774B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4B0" w:rsidRDefault="008774B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4B0" w:rsidRDefault="008774B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4B0" w:rsidRDefault="008774B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4B0" w:rsidRDefault="008774B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4B0" w:rsidRDefault="008774B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4B0" w:rsidRDefault="008774B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4B0" w:rsidRDefault="008774B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774B0">
        <w:tblPrEx>
          <w:tblCellMar>
            <w:top w:w="0" w:type="dxa"/>
            <w:bottom w:w="0" w:type="dxa"/>
          </w:tblCellMar>
        </w:tblPrEx>
        <w:trPr>
          <w:trHeight w:val="759"/>
          <w:jc w:val="center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4B0" w:rsidRDefault="008774B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4B0" w:rsidRDefault="008774B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4B0" w:rsidRDefault="008774B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4B0" w:rsidRDefault="008774B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4B0" w:rsidRDefault="008774B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4B0" w:rsidRDefault="008774B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4B0" w:rsidRDefault="008774B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4B0" w:rsidRDefault="008774B0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8774B0" w:rsidRDefault="007F578A">
      <w:pPr>
        <w:spacing w:before="360" w:after="180"/>
        <w:ind w:left="360"/>
      </w:pPr>
      <w:r>
        <w:rPr>
          <w:rFonts w:ascii="標楷體" w:eastAsia="標楷體" w:hAnsi="標楷體"/>
          <w:sz w:val="28"/>
          <w:szCs w:val="28"/>
        </w:rPr>
        <w:t>學號：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eastAsia="標楷體"/>
          <w:sz w:val="28"/>
          <w:szCs w:val="28"/>
        </w:rPr>
        <w:t>申請學生姓名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eastAsia="標楷體"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eastAsia="標楷體"/>
          <w:sz w:val="28"/>
          <w:szCs w:val="28"/>
        </w:rPr>
        <w:t>聯絡電話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eastAsia="標楷體"/>
          <w:sz w:val="28"/>
          <w:szCs w:val="28"/>
          <w:u w:val="single"/>
        </w:rPr>
        <w:t xml:space="preserve">                 </w:t>
      </w:r>
    </w:p>
    <w:p w:rsidR="008774B0" w:rsidRDefault="007F578A">
      <w:pPr>
        <w:ind w:left="1080" w:right="1896"/>
      </w:pPr>
      <w:r>
        <w:rPr>
          <w:rFonts w:ascii="標楷體" w:eastAsia="標楷體" w:hAnsi="標楷體"/>
          <w:sz w:val="28"/>
          <w:szCs w:val="28"/>
        </w:rPr>
        <w:t>教學輔導委員會學審委員簽名：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日期：</w:t>
      </w:r>
      <w:r>
        <w:rPr>
          <w:rFonts w:eastAsia="標楷體"/>
          <w:sz w:val="28"/>
          <w:szCs w:val="28"/>
          <w:u w:val="single"/>
        </w:rPr>
        <w:t xml:space="preserve">                 </w:t>
      </w:r>
    </w:p>
    <w:p w:rsidR="008774B0" w:rsidRDefault="007F578A">
      <w:pPr>
        <w:ind w:left="1" w:right="1896" w:firstLine="1397"/>
      </w:pPr>
      <w:r>
        <w:rPr>
          <w:rFonts w:ascii="標楷體" w:eastAsia="標楷體" w:hAnsi="標楷體"/>
          <w:sz w:val="28"/>
          <w:szCs w:val="28"/>
        </w:rPr>
        <w:t>教學輔導委員會召集人簽名：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日期：</w:t>
      </w:r>
      <w:r>
        <w:rPr>
          <w:rFonts w:eastAsia="標楷體"/>
          <w:sz w:val="28"/>
          <w:szCs w:val="28"/>
          <w:u w:val="single"/>
        </w:rPr>
        <w:t xml:space="preserve">                 </w:t>
      </w:r>
    </w:p>
    <w:p w:rsidR="008774B0" w:rsidRDefault="007F578A">
      <w:pPr>
        <w:numPr>
          <w:ilvl w:val="0"/>
          <w:numId w:val="1"/>
        </w:numPr>
        <w:tabs>
          <w:tab w:val="left" w:pos="1200"/>
        </w:tabs>
        <w:spacing w:before="540" w:line="480" w:lineRule="exact"/>
        <w:ind w:left="1196" w:hanging="357"/>
      </w:pPr>
      <w:r>
        <w:rPr>
          <w:rFonts w:ascii="標楷體" w:eastAsia="標楷體" w:hAnsi="標楷體"/>
          <w:sz w:val="28"/>
          <w:szCs w:val="28"/>
        </w:rPr>
        <w:t>雙主修者，請參考</w:t>
      </w:r>
      <w:r>
        <w:rPr>
          <w:rFonts w:ascii="標楷體" w:eastAsia="標楷體" w:hAnsi="標楷體"/>
          <w:bCs/>
          <w:sz w:val="28"/>
          <w:szCs w:val="28"/>
        </w:rPr>
        <w:t>電子物理系學士班雙主修及輔系學生修課注意事項。</w:t>
      </w:r>
      <w:r>
        <w:rPr>
          <w:rFonts w:ascii="標楷體" w:eastAsia="標楷體" w:hAnsi="標楷體"/>
          <w:sz w:val="28"/>
          <w:szCs w:val="28"/>
        </w:rPr>
        <w:tab/>
      </w:r>
    </w:p>
    <w:p w:rsidR="008774B0" w:rsidRDefault="007F578A">
      <w:pPr>
        <w:numPr>
          <w:ilvl w:val="0"/>
          <w:numId w:val="1"/>
        </w:numPr>
        <w:tabs>
          <w:tab w:val="left" w:pos="1200"/>
        </w:tabs>
        <w:spacing w:line="480" w:lineRule="exact"/>
        <w:ind w:left="1196" w:hanging="357"/>
      </w:pPr>
      <w:r>
        <w:rPr>
          <w:rFonts w:ascii="標楷體" w:eastAsia="標楷體" w:hAnsi="標楷體"/>
          <w:sz w:val="28"/>
          <w:szCs w:val="28"/>
        </w:rPr>
        <w:t>輔系者，請參考</w:t>
      </w:r>
      <w:r>
        <w:rPr>
          <w:rFonts w:ascii="標楷體" w:eastAsia="標楷體" w:hAnsi="標楷體"/>
          <w:bCs/>
          <w:sz w:val="28"/>
          <w:szCs w:val="28"/>
        </w:rPr>
        <w:t>電子物理系學士班雙主修及輔系學生修課注意事項。</w:t>
      </w:r>
    </w:p>
    <w:p w:rsidR="008774B0" w:rsidRDefault="007F578A">
      <w:pPr>
        <w:numPr>
          <w:ilvl w:val="0"/>
          <w:numId w:val="1"/>
        </w:numPr>
        <w:tabs>
          <w:tab w:val="left" w:pos="1200"/>
        </w:tabs>
        <w:spacing w:line="480" w:lineRule="exact"/>
        <w:ind w:left="1196" w:hanging="357"/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128272</wp:posOffset>
                </wp:positionV>
                <wp:extent cx="1371600" cy="342900"/>
                <wp:effectExtent l="0" t="0" r="0" b="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774B0" w:rsidRDefault="007F578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99.9.10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修改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94pt;margin-top:10.1pt;width:108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" stroked="f">
                <v:textbox>
                  <w:txbxContent>
                    <w:p w:rsidR="008774B0" w:rsidRDefault="007F578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99.9.10</w:t>
                      </w:r>
                      <w:r>
                        <w:rPr>
                          <w:rFonts w:ascii="標楷體" w:eastAsia="標楷體" w:hAnsi="標楷體"/>
                        </w:rPr>
                        <w:t>修改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Cs/>
          <w:sz w:val="28"/>
          <w:szCs w:val="28"/>
        </w:rPr>
        <w:t>此抵免同意書僅適用於修習雙主修與輔系之學生。</w:t>
      </w:r>
    </w:p>
    <w:sectPr w:rsidR="008774B0">
      <w:pgSz w:w="16838" w:h="11906" w:orient="landscape"/>
      <w:pgMar w:top="539" w:right="1440" w:bottom="5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78A" w:rsidRDefault="007F578A">
      <w:r>
        <w:separator/>
      </w:r>
    </w:p>
  </w:endnote>
  <w:endnote w:type="continuationSeparator" w:id="0">
    <w:p w:rsidR="007F578A" w:rsidRDefault="007F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78A" w:rsidRDefault="007F578A">
      <w:r>
        <w:rPr>
          <w:color w:val="000000"/>
        </w:rPr>
        <w:separator/>
      </w:r>
    </w:p>
  </w:footnote>
  <w:footnote w:type="continuationSeparator" w:id="0">
    <w:p w:rsidR="007F578A" w:rsidRDefault="007F5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168C2"/>
    <w:multiLevelType w:val="multilevel"/>
    <w:tmpl w:val="43C4323A"/>
    <w:lvl w:ilvl="0">
      <w:numFmt w:val="bullet"/>
      <w:lvlText w:val="◎"/>
      <w:lvlJc w:val="left"/>
      <w:pPr>
        <w:ind w:left="120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80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28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76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24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72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20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68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16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774B0"/>
    <w:rsid w:val="007F578A"/>
    <w:rsid w:val="008774B0"/>
    <w:rsid w:val="00EC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DF6338-69E7-405B-BC18-3BA577A8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國立交通大學電子物理系</dc:title>
  <dc:subject/>
  <dc:creator>Hsu</dc:creator>
  <dc:description/>
  <cp:lastModifiedBy>USER</cp:lastModifiedBy>
  <cp:revision>2</cp:revision>
  <cp:lastPrinted>2010-09-10T09:15:00Z</cp:lastPrinted>
  <dcterms:created xsi:type="dcterms:W3CDTF">2021-04-28T08:16:00Z</dcterms:created>
  <dcterms:modified xsi:type="dcterms:W3CDTF">2021-04-28T08:16:00Z</dcterms:modified>
</cp:coreProperties>
</file>